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42" w:rsidRPr="001C16F3" w:rsidRDefault="00EA1342" w:rsidP="001C16F3">
      <w:pPr>
        <w:jc w:val="left"/>
        <w:rPr>
          <w:rFonts w:ascii="楷体" w:eastAsia="楷体" w:hAnsi="楷体" w:cs="Times New Roman"/>
          <w:sz w:val="24"/>
          <w:szCs w:val="24"/>
        </w:rPr>
      </w:pPr>
      <w:r w:rsidRPr="001C16F3">
        <w:rPr>
          <w:rFonts w:ascii="楷体" w:eastAsia="楷体" w:hAnsi="楷体" w:cs="楷体" w:hint="eastAsia"/>
          <w:sz w:val="24"/>
          <w:szCs w:val="24"/>
        </w:rPr>
        <w:t>（本表格式可自行调整）</w:t>
      </w:r>
    </w:p>
    <w:p w:rsidR="00EA1342" w:rsidRPr="002064A9" w:rsidRDefault="00EA1342">
      <w:pPr>
        <w:jc w:val="center"/>
        <w:rPr>
          <w:rFonts w:cs="Times New Roman"/>
          <w:b/>
          <w:bCs/>
          <w:sz w:val="40"/>
          <w:szCs w:val="40"/>
        </w:rPr>
      </w:pPr>
      <w:r w:rsidRPr="002064A9">
        <w:rPr>
          <w:rFonts w:hint="eastAsia"/>
          <w:b/>
          <w:bCs/>
          <w:sz w:val="40"/>
          <w:szCs w:val="40"/>
        </w:rPr>
        <w:t>工程师资格自评表</w:t>
      </w:r>
    </w:p>
    <w:p w:rsidR="00EA1342" w:rsidRDefault="00EA1342">
      <w:pPr>
        <w:rPr>
          <w:rFonts w:cs="Times New Roman"/>
          <w:sz w:val="28"/>
          <w:szCs w:val="28"/>
        </w:rPr>
      </w:pPr>
    </w:p>
    <w:p w:rsidR="00EA1342" w:rsidRDefault="00EA1342">
      <w:pPr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工程系列：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工程专业：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276"/>
        <w:gridCol w:w="1559"/>
        <w:gridCol w:w="1559"/>
        <w:gridCol w:w="1843"/>
        <w:gridCol w:w="851"/>
        <w:gridCol w:w="1559"/>
        <w:gridCol w:w="1134"/>
      </w:tblGrid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具体内容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符合评审条件第几条第几款</w:t>
            </w: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佐证材料呈现</w:t>
            </w: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佐证材料页码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自评</w:t>
            </w:r>
          </w:p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（是否符合）</w:t>
            </w: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学历、资历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近五年考核情况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继续教育（含公需课）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专业理论</w:t>
            </w:r>
          </w:p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知识要求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工作经历（能力）、业绩、成果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破格材料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342" w:rsidRPr="00981059">
        <w:trPr>
          <w:trHeight w:val="1587"/>
        </w:trPr>
        <w:tc>
          <w:tcPr>
            <w:tcW w:w="70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sz w:val="24"/>
                <w:szCs w:val="24"/>
              </w:rPr>
            </w:pPr>
            <w:r w:rsidRPr="0098105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  <w:r w:rsidRPr="00981059">
              <w:rPr>
                <w:rFonts w:hint="eastAsia"/>
                <w:sz w:val="24"/>
                <w:szCs w:val="24"/>
              </w:rPr>
              <w:t>论文、技术报告</w:t>
            </w: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342" w:rsidRPr="00981059" w:rsidRDefault="00EA1342" w:rsidP="00EA1342">
            <w:pPr>
              <w:spacing w:line="400" w:lineRule="exact"/>
              <w:ind w:leftChars="-50" w:left="31680" w:rightChars="-50" w:right="3168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A1342" w:rsidRDefault="00EA1342" w:rsidP="001C16F3">
      <w:pPr>
        <w:spacing w:line="400" w:lineRule="exact"/>
        <w:rPr>
          <w:rFonts w:cs="Times New Roman"/>
        </w:rPr>
      </w:pPr>
    </w:p>
    <w:sectPr w:rsidR="00EA1342" w:rsidSect="001C16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42" w:rsidRDefault="00EA1342" w:rsidP="004937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1342" w:rsidRDefault="00EA1342" w:rsidP="004937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42" w:rsidRDefault="00EA1342" w:rsidP="004937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1342" w:rsidRDefault="00EA1342" w:rsidP="004937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RhZGMxYTExOGM3ZmRkZTdiNTU5MDNjOWQ4ODM2NzQifQ=="/>
  </w:docVars>
  <w:rsids>
    <w:rsidRoot w:val="00804C37"/>
    <w:rsid w:val="001538B0"/>
    <w:rsid w:val="001543FF"/>
    <w:rsid w:val="001C16F3"/>
    <w:rsid w:val="001F1E62"/>
    <w:rsid w:val="002064A9"/>
    <w:rsid w:val="002324AB"/>
    <w:rsid w:val="002F6390"/>
    <w:rsid w:val="00312A62"/>
    <w:rsid w:val="003524E4"/>
    <w:rsid w:val="003616D4"/>
    <w:rsid w:val="0049374D"/>
    <w:rsid w:val="006D3330"/>
    <w:rsid w:val="00793D32"/>
    <w:rsid w:val="007F78FC"/>
    <w:rsid w:val="00804C37"/>
    <w:rsid w:val="009016EE"/>
    <w:rsid w:val="00907D17"/>
    <w:rsid w:val="00981059"/>
    <w:rsid w:val="00AB6DA3"/>
    <w:rsid w:val="00AE0CB3"/>
    <w:rsid w:val="00B4577C"/>
    <w:rsid w:val="00C107C4"/>
    <w:rsid w:val="00E47053"/>
    <w:rsid w:val="00EA1342"/>
    <w:rsid w:val="00F8332D"/>
    <w:rsid w:val="403C0D10"/>
    <w:rsid w:val="45806396"/>
    <w:rsid w:val="5010733B"/>
    <w:rsid w:val="6BA5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30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3330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374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9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37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（本表格式可自行调整）</dc:title>
  <dc:subject/>
  <dc:creator>zx670309@hotmail.com</dc:creator>
  <cp:keywords/>
  <dc:description/>
  <cp:lastModifiedBy>NTKO</cp:lastModifiedBy>
  <cp:revision>3</cp:revision>
  <cp:lastPrinted>2022-10-20T07:23:00Z</cp:lastPrinted>
  <dcterms:created xsi:type="dcterms:W3CDTF">2023-05-17T01:00:00Z</dcterms:created>
  <dcterms:modified xsi:type="dcterms:W3CDTF">2023-05-17T01:05:00Z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E7E5C72B99E64935AC90233FAEEC82F5</vt:lpwstr>
  </property>
</Properties>
</file>