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4F" w:rsidRDefault="00C1044F" w:rsidP="00C1044F">
      <w:pPr>
        <w:ind w:leftChars="-300" w:left="31680" w:firstLineChars="196" w:firstLine="31680"/>
        <w:jc w:val="center"/>
        <w:rPr>
          <w:rFonts w:ascii="方正小标宋简体" w:eastAsia="方正小标宋简体" w:hAnsi="仿宋"/>
          <w:sz w:val="32"/>
          <w:szCs w:val="32"/>
        </w:rPr>
      </w:pPr>
    </w:p>
    <w:p w:rsidR="00C1044F" w:rsidRDefault="00C1044F" w:rsidP="00234F57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8A70FC">
        <w:rPr>
          <w:rFonts w:ascii="方正小标宋简体" w:eastAsia="方正小标宋简体" w:hAnsi="仿宋" w:hint="eastAsia"/>
          <w:sz w:val="32"/>
          <w:szCs w:val="32"/>
        </w:rPr>
        <w:t>南通市区人才优先购买普通商品住房</w:t>
      </w:r>
      <w:r>
        <w:rPr>
          <w:rFonts w:ascii="方正小标宋简体" w:eastAsia="方正小标宋简体" w:hAnsi="仿宋" w:hint="eastAsia"/>
          <w:sz w:val="32"/>
          <w:szCs w:val="32"/>
        </w:rPr>
        <w:t>申请对象</w:t>
      </w:r>
      <w:r w:rsidRPr="008A70FC">
        <w:rPr>
          <w:rFonts w:ascii="方正小标宋简体" w:eastAsia="方正小标宋简体" w:hAnsi="仿宋" w:hint="eastAsia"/>
          <w:sz w:val="32"/>
          <w:szCs w:val="32"/>
        </w:rPr>
        <w:t>信息公示表</w:t>
      </w:r>
      <w:r>
        <w:rPr>
          <w:rFonts w:ascii="方正小标宋简体" w:eastAsia="方正小标宋简体" w:hAnsi="仿宋" w:hint="eastAsia"/>
          <w:sz w:val="32"/>
          <w:szCs w:val="32"/>
        </w:rPr>
        <w:t>（第十批）</w:t>
      </w:r>
    </w:p>
    <w:tbl>
      <w:tblPr>
        <w:tblW w:w="13920" w:type="dxa"/>
        <w:tblInd w:w="103" w:type="dxa"/>
        <w:tblLook w:val="0000"/>
      </w:tblPr>
      <w:tblGrid>
        <w:gridCol w:w="800"/>
        <w:gridCol w:w="1200"/>
        <w:gridCol w:w="860"/>
        <w:gridCol w:w="2300"/>
        <w:gridCol w:w="2280"/>
        <w:gridCol w:w="1120"/>
        <w:gridCol w:w="1160"/>
        <w:gridCol w:w="920"/>
        <w:gridCol w:w="920"/>
        <w:gridCol w:w="2360"/>
      </w:tblGrid>
      <w:tr w:rsidR="00C1044F" w:rsidRPr="00C21D09" w:rsidTr="00C21D09">
        <w:trPr>
          <w:trHeight w:val="52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0;margin-top:0;width:40.2pt;height:25.8pt;z-index:251658240;visibility:hidden" print="f" o:insetmode="auto">
                  <o:lock v:ext="edit" rotation="t"/>
                </v:shape>
              </w:pict>
            </w:r>
            <w:r>
              <w:rPr>
                <w:noProof/>
              </w:rPr>
              <w:pict>
                <v:shape id="_x0000_s1027" type="#_x0000_t201" style="position:absolute;left:0;text-align:left;margin-left:0;margin-top:0;width:40.2pt;height:25.8pt;z-index:251659264;visibility:hidden" print="f" o:insetmode="auto">
                  <o:lock v:ext="edit" rotation="t"/>
                </v:shape>
              </w:pict>
            </w:r>
            <w:r>
              <w:rPr>
                <w:noProof/>
              </w:rPr>
              <w:pict>
                <v:shape id="_x0000_s1028" type="#_x0000_t201" style="position:absolute;left:0;text-align:left;margin-left:0;margin-top:0;width:40.2pt;height:25.8pt;z-index:251660288;visibility:hidden" print="f" o:insetmode="auto">
                  <o:lock v:ext="edit" rotation="t"/>
                </v:shape>
              </w:pict>
            </w:r>
            <w:r>
              <w:rPr>
                <w:noProof/>
              </w:rPr>
              <w:pict>
                <v:shape id="_x0000_s1029" type="#_x0000_t201" style="position:absolute;left:0;text-align:left;margin-left:0;margin-top:0;width:40.2pt;height:25.8pt;z-index:251661312;visibility:hidden" print="f" o:insetmode="auto">
                  <o:lock v:ext="edit" rotation="t"/>
                </v:shape>
              </w:pict>
            </w:r>
            <w:r>
              <w:rPr>
                <w:noProof/>
              </w:rPr>
              <w:pict>
                <v:shape id="_x0000_s1030" type="#_x0000_t201" style="position:absolute;left:0;text-align:left;margin-left:0;margin-top:0;width:40.2pt;height:25.8pt;z-index:251662336;visibility:hidden" print="f" o:insetmode="auto">
                  <o:lock v:ext="edit" rotation="t"/>
                </v:shape>
              </w:pict>
            </w:r>
            <w:r>
              <w:rPr>
                <w:noProof/>
              </w:rPr>
              <w:pict>
                <v:shape id="_x0000_s1031" type="#_x0000_t201" style="position:absolute;left:0;text-align:left;margin-left:0;margin-top:0;width:40.2pt;height:25.8pt;z-index:251663360;visibility:hidden" print="f" o:insetmode="auto">
                  <o:lock v:ext="edit" rotation="t"/>
                </v:shape>
              </w:pict>
            </w:r>
            <w:r>
              <w:rPr>
                <w:noProof/>
              </w:rPr>
              <w:pict>
                <v:shape id="_x0000_s1032" type="#_x0000_t201" style="position:absolute;left:0;text-align:left;margin-left:0;margin-top:0;width:40.2pt;height:25.8pt;z-index:251664384;visibility:hidden" print="f" o:insetmode="auto">
                  <o:lock v:ext="edit" rotation="t"/>
                </v:shape>
              </w:pict>
            </w:r>
            <w:r>
              <w:rPr>
                <w:noProof/>
              </w:rPr>
              <w:pict>
                <v:shape id="_x0000_s1033" type="#_x0000_t201" style="position:absolute;left:0;text-align:left;margin-left:0;margin-top:0;width:40.2pt;height:25.8pt;z-index:251665408;visibility:hidden" print="f" o:insetmode="auto">
                  <o:lock v:ext="edit" rotation="t"/>
                </v:shape>
              </w:pict>
            </w:r>
            <w:r w:rsidRPr="00C21D0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1D0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1D0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1D0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1D0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1D0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学历（职业资格）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1D0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市区连续参保时间（月）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1D0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共同申请人信息</w:t>
            </w:r>
          </w:p>
        </w:tc>
      </w:tr>
      <w:tr w:rsidR="00C1044F" w:rsidRPr="00C21D09" w:rsidTr="00C21D09">
        <w:trPr>
          <w:trHeight w:val="52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1D0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1D0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1D0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C21D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3207241989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4035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3206021989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5324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儿子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张哲瑞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3206022016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0273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卢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   </w:t>
            </w: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3602221988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王宇环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3206831987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3018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石园园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3206821991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4834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江杏娟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3604301984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3325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周小虎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3212831986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滕桂榕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4312261989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2505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郭金华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3206831984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3953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盐城工学院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葛蔡云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3206831987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7205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郭思蕊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3206022010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702X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章志祥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3601241996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0638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太原理工大学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朱卫明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3206241976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8031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蔡蓓蕾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3206831978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8049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周健勇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3206241975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821x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袁桂英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3206831979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8024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周姝含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3206832003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8024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杜雅男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3206811990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南京审计大学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施雷雨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3206841991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111X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br/>
            </w: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中北学院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施凯阳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3206841992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1860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儿子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施晋珵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3206842019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0010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李颂武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4310231991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5417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   </w:t>
            </w: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3206831994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6040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南京大学金陵学院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刘逢祎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6527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常州工学院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刘安琪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3206841994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8726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江苏科技大学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3206021994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无锡太湖学院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马璐璐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3206021993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5328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   </w:t>
            </w: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3206841992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5661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南京工程学院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曹杭玉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3206831991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2860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南通大学杏林学院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丁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   </w:t>
            </w: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昕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3622021993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0046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曹霜霜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3206831991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0423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江苏师范大学科文学院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曾善美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3206011996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0342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浙江大学城市学院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徐子萌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0543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英国约克圣约翰大学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肖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   </w:t>
            </w: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3206021988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206X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金骁婕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3206111990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2642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东南大学成贤学院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包欢欢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3206841992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161X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包金佳禾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3206112017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0081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朱超然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宋旭东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3703231992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桑培培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3206231992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0049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南京工业大学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昊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2208221989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0018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纪铭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3206021994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1020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单杨磊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3206831992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0815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南京林业大学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罗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   </w:t>
            </w: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3206021993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5926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单艺瞳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3206832017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0340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盛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   </w:t>
            </w: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3206231991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8408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周小凯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3212811989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7617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周沫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3212812016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028X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卫青青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3206831990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徐州工程学院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黎月花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4600031993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3229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曹鑫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3206021994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2012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蔡曹靖煜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3206022019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010X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曹书剑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3206021995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0043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沈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   </w:t>
            </w: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3210021994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5512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东南大学成贤学院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朱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   </w:t>
            </w: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3211021977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2410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陈晓红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3206221976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0006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朱笑语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3206822005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0203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戴欣文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3206111991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南京财经大学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张晓菲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3206021991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1529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戴瑾琂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3206022018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002X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黄林冲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3206831985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9011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顾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   </w:t>
            </w: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3206011987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031X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南京晓庄学院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沙莎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3206811990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0041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儿子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顾逸茼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3206012015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0014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张译文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3711021993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保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   </w:t>
            </w: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3206831996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黄姣姣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3206841992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2920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唐佳茜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3206021993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5620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苏州大学文正学院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刘明亮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3207211990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0677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南京审计学院金审学院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蒋苏豫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3209811990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0476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陆佳叶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3206011992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0346</w:t>
            </w:r>
          </w:p>
        </w:tc>
      </w:tr>
      <w:tr w:rsidR="00C1044F" w:rsidRPr="00C21D09" w:rsidTr="00C21D09">
        <w:trPr>
          <w:trHeight w:val="6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 w:hint="eastAsia"/>
                <w:color w:val="000000"/>
                <w:kern w:val="0"/>
                <w:sz w:val="20"/>
                <w:szCs w:val="20"/>
              </w:rPr>
              <w:t>蒋早早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4F" w:rsidRPr="00C21D09" w:rsidRDefault="00C1044F" w:rsidP="00C21D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3210022019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****</w:t>
            </w:r>
            <w:r w:rsidRPr="00C21D09">
              <w:rPr>
                <w:rFonts w:cs="宋体"/>
                <w:color w:val="000000"/>
                <w:kern w:val="0"/>
                <w:sz w:val="20"/>
                <w:szCs w:val="20"/>
              </w:rPr>
              <w:t>004X</w:t>
            </w:r>
          </w:p>
        </w:tc>
      </w:tr>
    </w:tbl>
    <w:p w:rsidR="00C1044F" w:rsidRDefault="00C1044F" w:rsidP="008A70FC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sectPr w:rsidR="00C1044F" w:rsidSect="00522BE1">
      <w:pgSz w:w="16838" w:h="11906" w:orient="landscape"/>
      <w:pgMar w:top="468" w:right="773" w:bottom="623" w:left="8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4F" w:rsidRDefault="00C1044F" w:rsidP="000E7701">
      <w:r>
        <w:separator/>
      </w:r>
    </w:p>
  </w:endnote>
  <w:endnote w:type="continuationSeparator" w:id="0">
    <w:p w:rsidR="00C1044F" w:rsidRDefault="00C1044F" w:rsidP="000E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4F" w:rsidRDefault="00C1044F" w:rsidP="000E7701">
      <w:r>
        <w:separator/>
      </w:r>
    </w:p>
  </w:footnote>
  <w:footnote w:type="continuationSeparator" w:id="0">
    <w:p w:rsidR="00C1044F" w:rsidRDefault="00C1044F" w:rsidP="000E7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701"/>
    <w:rsid w:val="0005175F"/>
    <w:rsid w:val="00086DAE"/>
    <w:rsid w:val="0009027E"/>
    <w:rsid w:val="000A1359"/>
    <w:rsid w:val="000E62F3"/>
    <w:rsid w:val="000E7701"/>
    <w:rsid w:val="00103C08"/>
    <w:rsid w:val="00113426"/>
    <w:rsid w:val="00150425"/>
    <w:rsid w:val="001640AC"/>
    <w:rsid w:val="00180D3F"/>
    <w:rsid w:val="001B29D1"/>
    <w:rsid w:val="001C0CA7"/>
    <w:rsid w:val="00202ED8"/>
    <w:rsid w:val="00220D3D"/>
    <w:rsid w:val="00234F57"/>
    <w:rsid w:val="00243EE8"/>
    <w:rsid w:val="002724E0"/>
    <w:rsid w:val="002B0046"/>
    <w:rsid w:val="00307E36"/>
    <w:rsid w:val="00396A0A"/>
    <w:rsid w:val="003A2FDA"/>
    <w:rsid w:val="003B0FAC"/>
    <w:rsid w:val="003D76A1"/>
    <w:rsid w:val="00413569"/>
    <w:rsid w:val="00446041"/>
    <w:rsid w:val="00485F25"/>
    <w:rsid w:val="004A4D52"/>
    <w:rsid w:val="00522BE1"/>
    <w:rsid w:val="00526C32"/>
    <w:rsid w:val="00552F4C"/>
    <w:rsid w:val="00573AA6"/>
    <w:rsid w:val="005931D3"/>
    <w:rsid w:val="005B2F63"/>
    <w:rsid w:val="006E7311"/>
    <w:rsid w:val="00713407"/>
    <w:rsid w:val="007173BE"/>
    <w:rsid w:val="007308BA"/>
    <w:rsid w:val="007337E0"/>
    <w:rsid w:val="00754031"/>
    <w:rsid w:val="00757412"/>
    <w:rsid w:val="0079264B"/>
    <w:rsid w:val="007D56EA"/>
    <w:rsid w:val="008175A3"/>
    <w:rsid w:val="0082171E"/>
    <w:rsid w:val="008253F7"/>
    <w:rsid w:val="008307FA"/>
    <w:rsid w:val="0088504D"/>
    <w:rsid w:val="008A70FC"/>
    <w:rsid w:val="008B0AA9"/>
    <w:rsid w:val="008D60DD"/>
    <w:rsid w:val="00952E4F"/>
    <w:rsid w:val="00976733"/>
    <w:rsid w:val="00985AA4"/>
    <w:rsid w:val="009A263E"/>
    <w:rsid w:val="009B5A75"/>
    <w:rsid w:val="00A16546"/>
    <w:rsid w:val="00A5069D"/>
    <w:rsid w:val="00A672F2"/>
    <w:rsid w:val="00A91079"/>
    <w:rsid w:val="00AA1735"/>
    <w:rsid w:val="00AC0893"/>
    <w:rsid w:val="00AF7E8A"/>
    <w:rsid w:val="00B278C3"/>
    <w:rsid w:val="00B42016"/>
    <w:rsid w:val="00B50B3A"/>
    <w:rsid w:val="00BE5341"/>
    <w:rsid w:val="00C00F07"/>
    <w:rsid w:val="00C1044F"/>
    <w:rsid w:val="00C21D09"/>
    <w:rsid w:val="00C416D5"/>
    <w:rsid w:val="00C425B0"/>
    <w:rsid w:val="00C56DE0"/>
    <w:rsid w:val="00C61903"/>
    <w:rsid w:val="00CA4CB0"/>
    <w:rsid w:val="00CE46F9"/>
    <w:rsid w:val="00CF3E22"/>
    <w:rsid w:val="00CF5A82"/>
    <w:rsid w:val="00D02FA1"/>
    <w:rsid w:val="00D075AC"/>
    <w:rsid w:val="00D1072D"/>
    <w:rsid w:val="00D145C3"/>
    <w:rsid w:val="00D164B3"/>
    <w:rsid w:val="00D34A34"/>
    <w:rsid w:val="00D75690"/>
    <w:rsid w:val="00E04FCE"/>
    <w:rsid w:val="00E73AE7"/>
    <w:rsid w:val="00E81023"/>
    <w:rsid w:val="00EA378D"/>
    <w:rsid w:val="00EA4C6D"/>
    <w:rsid w:val="00EE0D64"/>
    <w:rsid w:val="00F055A1"/>
    <w:rsid w:val="00F1476F"/>
    <w:rsid w:val="00F14F84"/>
    <w:rsid w:val="00F62950"/>
    <w:rsid w:val="00F850DF"/>
    <w:rsid w:val="00FB47F2"/>
    <w:rsid w:val="00FC0974"/>
    <w:rsid w:val="00FC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D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770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E7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770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E770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770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8253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3F7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A70F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A70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452</Words>
  <Characters>2578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南通市区人才优先购买普通商品住房申请对象信息公示表（第一批）</dc:title>
  <dc:subject/>
  <dc:creator>机要室</dc:creator>
  <cp:keywords/>
  <dc:description/>
  <cp:lastModifiedBy>微软用户</cp:lastModifiedBy>
  <cp:revision>3</cp:revision>
  <cp:lastPrinted>2020-03-30T07:42:00Z</cp:lastPrinted>
  <dcterms:created xsi:type="dcterms:W3CDTF">2020-03-30T07:35:00Z</dcterms:created>
  <dcterms:modified xsi:type="dcterms:W3CDTF">2020-03-30T07:42:00Z</dcterms:modified>
</cp:coreProperties>
</file>