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35" w:rsidRDefault="00AA1735" w:rsidP="008A70FC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8A70FC">
        <w:rPr>
          <w:rFonts w:ascii="方正小标宋简体" w:eastAsia="方正小标宋简体" w:hAnsi="仿宋" w:hint="eastAsia"/>
          <w:sz w:val="32"/>
          <w:szCs w:val="32"/>
        </w:rPr>
        <w:t>南通市区人才优先购买普通商品住房</w:t>
      </w:r>
      <w:r>
        <w:rPr>
          <w:rFonts w:ascii="方正小标宋简体" w:eastAsia="方正小标宋简体" w:hAnsi="仿宋" w:hint="eastAsia"/>
          <w:sz w:val="32"/>
          <w:szCs w:val="32"/>
        </w:rPr>
        <w:t>申请对象</w:t>
      </w:r>
      <w:r w:rsidRPr="008A70FC">
        <w:rPr>
          <w:rFonts w:ascii="方正小标宋简体" w:eastAsia="方正小标宋简体" w:hAnsi="仿宋" w:hint="eastAsia"/>
          <w:sz w:val="32"/>
          <w:szCs w:val="32"/>
        </w:rPr>
        <w:t>信息公示表</w:t>
      </w:r>
      <w:r>
        <w:rPr>
          <w:rFonts w:ascii="方正小标宋简体" w:eastAsia="方正小标宋简体" w:hAnsi="仿宋" w:hint="eastAsia"/>
          <w:sz w:val="32"/>
          <w:szCs w:val="32"/>
        </w:rPr>
        <w:t>（第四批）</w:t>
      </w:r>
    </w:p>
    <w:tbl>
      <w:tblPr>
        <w:tblW w:w="13140" w:type="dxa"/>
        <w:tblInd w:w="97" w:type="dxa"/>
        <w:tblLook w:val="0000"/>
      </w:tblPr>
      <w:tblGrid>
        <w:gridCol w:w="580"/>
        <w:gridCol w:w="1040"/>
        <w:gridCol w:w="740"/>
        <w:gridCol w:w="2620"/>
        <w:gridCol w:w="1840"/>
        <w:gridCol w:w="940"/>
        <w:gridCol w:w="1100"/>
        <w:gridCol w:w="740"/>
        <w:gridCol w:w="1120"/>
        <w:gridCol w:w="2420"/>
      </w:tblGrid>
      <w:tr w:rsidR="00AA1735" w:rsidRPr="00EA4C6D" w:rsidTr="00EA4C6D">
        <w:trPr>
          <w:trHeight w:val="74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学历（职业资格）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市区连续参保时间（月）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共同申请人信息</w:t>
            </w:r>
          </w:p>
        </w:tc>
      </w:tr>
      <w:tr w:rsidR="00AA1735" w:rsidRPr="00EA4C6D" w:rsidTr="00EA4C6D">
        <w:trPr>
          <w:trHeight w:val="63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</w:tr>
      <w:tr w:rsidR="00AA1735" w:rsidRPr="00EA4C6D" w:rsidTr="00EA4C6D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成楠楠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3206831993****5310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735" w:rsidRPr="00EA4C6D" w:rsidTr="00EA4C6D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</w:t>
            </w: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3206021991****2521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735" w:rsidRPr="00EA4C6D" w:rsidTr="00EA4C6D">
        <w:trPr>
          <w:trHeight w:val="7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陶凤燕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3206021980****6521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第二军医大学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赵永新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3206841982****6412</w:t>
            </w:r>
          </w:p>
        </w:tc>
      </w:tr>
      <w:tr w:rsidR="00AA1735" w:rsidRPr="00EA4C6D" w:rsidTr="00EA4C6D">
        <w:trPr>
          <w:trHeight w:val="7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赵俊尧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3206842016****0057</w:t>
            </w:r>
          </w:p>
        </w:tc>
      </w:tr>
      <w:tr w:rsidR="00AA1735" w:rsidRPr="00EA4C6D" w:rsidTr="00EA4C6D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3206821993****3265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735" w:rsidRPr="00EA4C6D" w:rsidTr="00EA4C6D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3206831994****7162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南京理工大学泰州科技学院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735" w:rsidRPr="00EA4C6D" w:rsidTr="00EA4C6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3206831995****6062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南京财经大学红山学院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35" w:rsidRPr="00EA4C6D" w:rsidRDefault="00AA1735" w:rsidP="00EA4C6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A4C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A1735" w:rsidRDefault="00AA1735" w:rsidP="008A70FC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sectPr w:rsidR="00AA1735" w:rsidSect="00EA4C6D">
      <w:pgSz w:w="16838" w:h="11906" w:orient="landscape"/>
      <w:pgMar w:top="62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35" w:rsidRDefault="00AA1735" w:rsidP="000E7701">
      <w:r>
        <w:separator/>
      </w:r>
    </w:p>
  </w:endnote>
  <w:endnote w:type="continuationSeparator" w:id="0">
    <w:p w:rsidR="00AA1735" w:rsidRDefault="00AA1735" w:rsidP="000E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35" w:rsidRDefault="00AA1735" w:rsidP="000E7701">
      <w:r>
        <w:separator/>
      </w:r>
    </w:p>
  </w:footnote>
  <w:footnote w:type="continuationSeparator" w:id="0">
    <w:p w:rsidR="00AA1735" w:rsidRDefault="00AA1735" w:rsidP="000E7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701"/>
    <w:rsid w:val="0009027E"/>
    <w:rsid w:val="000E7701"/>
    <w:rsid w:val="00103C08"/>
    <w:rsid w:val="001640AC"/>
    <w:rsid w:val="00180D3F"/>
    <w:rsid w:val="00202ED8"/>
    <w:rsid w:val="00243EE8"/>
    <w:rsid w:val="002724E0"/>
    <w:rsid w:val="00396A0A"/>
    <w:rsid w:val="003A2FDA"/>
    <w:rsid w:val="00413569"/>
    <w:rsid w:val="004A4D52"/>
    <w:rsid w:val="00526C32"/>
    <w:rsid w:val="005931D3"/>
    <w:rsid w:val="005B2F63"/>
    <w:rsid w:val="007173BE"/>
    <w:rsid w:val="007308BA"/>
    <w:rsid w:val="007337E0"/>
    <w:rsid w:val="0082171E"/>
    <w:rsid w:val="008253F7"/>
    <w:rsid w:val="0088504D"/>
    <w:rsid w:val="008A70FC"/>
    <w:rsid w:val="008D60DD"/>
    <w:rsid w:val="00985AA4"/>
    <w:rsid w:val="009B5A75"/>
    <w:rsid w:val="00A5069D"/>
    <w:rsid w:val="00A91079"/>
    <w:rsid w:val="00AA1735"/>
    <w:rsid w:val="00AF7E8A"/>
    <w:rsid w:val="00B278C3"/>
    <w:rsid w:val="00BE5341"/>
    <w:rsid w:val="00C56DE0"/>
    <w:rsid w:val="00CA4CB0"/>
    <w:rsid w:val="00CF5A82"/>
    <w:rsid w:val="00D075AC"/>
    <w:rsid w:val="00D1072D"/>
    <w:rsid w:val="00EA378D"/>
    <w:rsid w:val="00EA4C6D"/>
    <w:rsid w:val="00EE0D64"/>
    <w:rsid w:val="00F055A1"/>
    <w:rsid w:val="00F14F84"/>
    <w:rsid w:val="00F850DF"/>
    <w:rsid w:val="00FB47F2"/>
    <w:rsid w:val="00FC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7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70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E77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770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253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F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A70F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7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66</Words>
  <Characters>382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南通市区人才优先购买普通商品住房申请对象信息公示表（第一批）</dc:title>
  <dc:subject/>
  <dc:creator>机要室</dc:creator>
  <cp:keywords/>
  <dc:description/>
  <cp:lastModifiedBy>微软用户</cp:lastModifiedBy>
  <cp:revision>3</cp:revision>
  <cp:lastPrinted>2020-01-22T07:33:00Z</cp:lastPrinted>
  <dcterms:created xsi:type="dcterms:W3CDTF">2020-02-14T06:06:00Z</dcterms:created>
  <dcterms:modified xsi:type="dcterms:W3CDTF">2020-02-14T06:13:00Z</dcterms:modified>
</cp:coreProperties>
</file>