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84" w:rsidRPr="00656156" w:rsidRDefault="00807384">
      <w:pPr>
        <w:rPr>
          <w:rFonts w:ascii="方正仿宋_GBK" w:eastAsia="方正仿宋_GBK"/>
          <w:sz w:val="32"/>
          <w:szCs w:val="32"/>
        </w:rPr>
      </w:pPr>
      <w:r w:rsidRPr="00656156">
        <w:rPr>
          <w:rFonts w:ascii="方正仿宋_GBK" w:eastAsia="方正仿宋_GBK" w:hint="eastAsia"/>
          <w:sz w:val="32"/>
          <w:szCs w:val="32"/>
        </w:rPr>
        <w:t>附件：</w:t>
      </w:r>
    </w:p>
    <w:p w:rsidR="00807384" w:rsidRPr="00656156" w:rsidRDefault="00807384">
      <w:pPr>
        <w:jc w:val="center"/>
        <w:rPr>
          <w:rFonts w:ascii="方正黑体_GBK" w:eastAsia="方正黑体_GBK"/>
          <w:bCs/>
          <w:sz w:val="32"/>
          <w:szCs w:val="32"/>
        </w:rPr>
      </w:pPr>
      <w:r w:rsidRPr="00656156">
        <w:rPr>
          <w:rFonts w:ascii="方正黑体_GBK" w:eastAsia="方正黑体_GBK" w:hint="eastAsia"/>
          <w:bCs/>
          <w:sz w:val="32"/>
          <w:szCs w:val="32"/>
        </w:rPr>
        <w:t>南通市第六人民医院</w:t>
      </w:r>
      <w:r w:rsidRPr="00656156">
        <w:rPr>
          <w:rFonts w:ascii="方正黑体_GBK" w:eastAsia="方正黑体_GBK"/>
          <w:bCs/>
          <w:sz w:val="32"/>
          <w:szCs w:val="32"/>
        </w:rPr>
        <w:t>2018</w:t>
      </w:r>
      <w:r w:rsidRPr="00656156">
        <w:rPr>
          <w:rFonts w:ascii="方正黑体_GBK" w:eastAsia="方正黑体_GBK" w:hint="eastAsia"/>
          <w:bCs/>
          <w:sz w:val="32"/>
          <w:szCs w:val="32"/>
        </w:rPr>
        <w:t>年下半年高层次人才招聘拟聘用人员名单</w:t>
      </w:r>
    </w:p>
    <w:tbl>
      <w:tblPr>
        <w:tblW w:w="10939" w:type="dxa"/>
        <w:jc w:val="center"/>
        <w:tblInd w:w="93" w:type="dxa"/>
        <w:tblLayout w:type="fixed"/>
        <w:tblLook w:val="00A0"/>
      </w:tblPr>
      <w:tblGrid>
        <w:gridCol w:w="685"/>
        <w:gridCol w:w="2182"/>
        <w:gridCol w:w="1382"/>
        <w:gridCol w:w="2535"/>
        <w:gridCol w:w="2430"/>
        <w:gridCol w:w="885"/>
        <w:gridCol w:w="840"/>
      </w:tblGrid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毕业院校或原工作单位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01</w:t>
            </w:r>
            <w:r>
              <w:rPr>
                <w:rFonts w:ascii="宋体" w:hAnsi="宋体" w:hint="eastAsia"/>
                <w:color w:val="000000"/>
                <w:sz w:val="20"/>
              </w:rPr>
              <w:t>三级副主任医师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王洪亮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23030219801116XXXX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牡丹江市第一人民医院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84.20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02</w:t>
            </w:r>
            <w:r>
              <w:rPr>
                <w:rFonts w:ascii="宋体" w:hAnsi="宋体" w:hint="eastAsia"/>
                <w:color w:val="000000"/>
                <w:sz w:val="20"/>
              </w:rPr>
              <w:t>三级副主任医师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孙梓程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23030219800917XXXX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牡丹江市第一人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0"/>
              </w:rPr>
              <w:t>民医院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78.60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03</w:t>
            </w:r>
            <w:r>
              <w:rPr>
                <w:rFonts w:ascii="宋体" w:hAnsi="宋体" w:hint="eastAsia"/>
                <w:color w:val="000000"/>
                <w:sz w:val="20"/>
              </w:rPr>
              <w:t>三级副主任医师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</w:rPr>
              <w:t>岩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13070319800201XXXX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牡丹江市第一人民医院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80.40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03</w:t>
            </w:r>
            <w:r>
              <w:rPr>
                <w:rFonts w:ascii="宋体" w:hAnsi="宋体" w:hint="eastAsia"/>
                <w:color w:val="000000"/>
                <w:sz w:val="20"/>
              </w:rPr>
              <w:t>三级副主任医师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陈海军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64012219811115XXXX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牡丹江市第一人民医院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80.20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06</w:t>
            </w:r>
            <w:r>
              <w:rPr>
                <w:rFonts w:ascii="宋体" w:hAnsi="宋体" w:hint="eastAsia"/>
                <w:color w:val="000000"/>
                <w:sz w:val="20"/>
              </w:rPr>
              <w:t>三级副主任医师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王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</w:rPr>
              <w:t>琪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23102419810910XXXX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牡丹江市第二人民医院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85.00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07</w:t>
            </w:r>
            <w:r>
              <w:rPr>
                <w:rFonts w:ascii="宋体" w:hAnsi="宋体" w:hint="eastAsia"/>
                <w:color w:val="000000"/>
                <w:sz w:val="20"/>
              </w:rPr>
              <w:t>三级副主任医师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</w:rPr>
              <w:t>波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23100419840411XXXX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牡丹江市第一人民医院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79.00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08</w:t>
            </w:r>
            <w:r>
              <w:rPr>
                <w:rFonts w:ascii="宋体" w:hAnsi="宋体" w:hint="eastAsia"/>
                <w:color w:val="000000"/>
                <w:sz w:val="20"/>
              </w:rPr>
              <w:t>三级副主任技师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韩伟东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23212619800623XXXX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牡丹江市第一人民医院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73.80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807384">
        <w:trPr>
          <w:trHeight w:hRule="exact"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 w:rsidP="00807384">
            <w:pPr>
              <w:ind w:firstLineChars="100" w:firstLine="3168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09</w:t>
            </w:r>
            <w:r>
              <w:rPr>
                <w:rFonts w:ascii="宋体" w:hAnsi="宋体" w:hint="eastAsia"/>
                <w:color w:val="000000"/>
                <w:sz w:val="20"/>
              </w:rPr>
              <w:t>三级主管技师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季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</w:rPr>
              <w:t>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21090219820113XXXX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阜新矿业集团总医院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0"/>
              </w:rPr>
              <w:t>74.20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84" w:rsidRDefault="0080738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</w:tbl>
    <w:p w:rsidR="00807384" w:rsidRDefault="00807384">
      <w:pPr>
        <w:spacing w:line="460" w:lineRule="exact"/>
        <w:rPr>
          <w:rFonts w:ascii="黑体" w:eastAsia="黑体"/>
          <w:w w:val="66"/>
          <w:sz w:val="44"/>
          <w:szCs w:val="44"/>
        </w:rPr>
      </w:pPr>
    </w:p>
    <w:sectPr w:rsidR="00807384" w:rsidSect="002E6F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F1D94"/>
    <w:rsid w:val="00153F6C"/>
    <w:rsid w:val="00172A27"/>
    <w:rsid w:val="002C401A"/>
    <w:rsid w:val="002E6FB7"/>
    <w:rsid w:val="003C64D1"/>
    <w:rsid w:val="00565BBE"/>
    <w:rsid w:val="00623DDD"/>
    <w:rsid w:val="00656156"/>
    <w:rsid w:val="00726F4B"/>
    <w:rsid w:val="00741CA5"/>
    <w:rsid w:val="00807384"/>
    <w:rsid w:val="00812CE9"/>
    <w:rsid w:val="008E4F59"/>
    <w:rsid w:val="00B51F54"/>
    <w:rsid w:val="00BB21FB"/>
    <w:rsid w:val="00BF65FC"/>
    <w:rsid w:val="00C57F15"/>
    <w:rsid w:val="00D26987"/>
    <w:rsid w:val="00D41E10"/>
    <w:rsid w:val="00DB2532"/>
    <w:rsid w:val="00DD3B0B"/>
    <w:rsid w:val="00E120E8"/>
    <w:rsid w:val="00F15088"/>
    <w:rsid w:val="2E9C015C"/>
    <w:rsid w:val="340A0C9B"/>
    <w:rsid w:val="3E70513F"/>
    <w:rsid w:val="5BD40B19"/>
    <w:rsid w:val="7BD4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B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6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6FB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6F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76</Words>
  <Characters>439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人人人</dc:creator>
  <cp:keywords/>
  <dc:description/>
  <cp:lastModifiedBy>User</cp:lastModifiedBy>
  <cp:revision>14</cp:revision>
  <dcterms:created xsi:type="dcterms:W3CDTF">2018-07-27T04:23:00Z</dcterms:created>
  <dcterms:modified xsi:type="dcterms:W3CDTF">2018-06-12T06:53:00Z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